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8" w:rsidRDefault="0099678C" w:rsidP="00691278">
      <w:pPr>
        <w:pStyle w:val="a3"/>
        <w:framePr w:w="4639" w:h="4639" w:wrap="notBeside" w:hAnchor="page" w:x="1443" w:y="996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42.15pt">
            <v:imagedata r:id="rId7" o:title="гербчб"/>
          </v:shape>
        </w:pict>
      </w:r>
    </w:p>
    <w:p w:rsidR="00691278" w:rsidRDefault="00691278" w:rsidP="00691278">
      <w:pPr>
        <w:pStyle w:val="a3"/>
        <w:framePr w:w="4639" w:h="4639" w:wrap="notBeside" w:hAnchor="page" w:x="1443" w:y="996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ДЕПАРТАМЕНТ</w:t>
      </w:r>
    </w:p>
    <w:p w:rsidR="00691278" w:rsidRDefault="00691278" w:rsidP="00691278">
      <w:pPr>
        <w:pStyle w:val="a3"/>
        <w:framePr w:w="4639" w:h="4639" w:wrap="notBeside" w:hAnchor="page" w:x="1443" w:y="996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АГРОПРОМЫШЛЕННОГО КОМПЛЕКСА</w:t>
      </w:r>
    </w:p>
    <w:p w:rsidR="00691278" w:rsidRDefault="00691278" w:rsidP="00691278">
      <w:pPr>
        <w:pStyle w:val="a3"/>
        <w:framePr w:w="4639" w:h="4639" w:wrap="notBeside" w:hAnchor="page" w:x="1443" w:y="996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КОСТРОМСКОЙ ОБЛАСТИ</w:t>
      </w:r>
    </w:p>
    <w:p w:rsidR="00691278" w:rsidRDefault="00691278" w:rsidP="00691278">
      <w:pPr>
        <w:pStyle w:val="a3"/>
        <w:framePr w:w="4639" w:h="4639" w:wrap="notBeside" w:hAnchor="page" w:x="1443" w:y="996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691278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Маршала Новикова ул., </w:t>
      </w:r>
      <w:smartTag w:uri="urn:schemas-microsoft-com:office:smarttags" w:element="metricconverter">
        <w:smartTagPr>
          <w:attr w:name="ProductID" w:val="37, г"/>
        </w:smartTagPr>
        <w:r>
          <w:rPr>
            <w:rFonts w:ascii="Times New Roman" w:hAnsi="Times New Roman"/>
            <w:sz w:val="18"/>
            <w:szCs w:val="18"/>
          </w:rPr>
          <w:t>37, г</w:t>
        </w:r>
      </w:smartTag>
      <w:r>
        <w:rPr>
          <w:rFonts w:ascii="Times New Roman" w:hAnsi="Times New Roman"/>
          <w:sz w:val="18"/>
          <w:szCs w:val="18"/>
        </w:rPr>
        <w:t>. Кострома, Россия, 156961</w:t>
      </w:r>
    </w:p>
    <w:p w:rsidR="00691278" w:rsidRPr="00767BFF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(4942) 55-16-31, факс (4942) 45-65-41</w:t>
      </w:r>
    </w:p>
    <w:p w:rsidR="00691278" w:rsidRPr="00767BFF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www</w:t>
      </w:r>
      <w:r w:rsidRPr="00767BFF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apkkostroma</w:t>
      </w:r>
      <w:proofErr w:type="spellEnd"/>
      <w:r w:rsidRPr="00767BFF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91278" w:rsidRPr="004B095C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</w:t>
      </w:r>
      <w:r w:rsidRPr="004B095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4B095C"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 w:rsidRPr="00E71538">
          <w:rPr>
            <w:rStyle w:val="a4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apk</w:t>
        </w:r>
        <w:r w:rsidRPr="00691278">
          <w:rPr>
            <w:rStyle w:val="a4"/>
            <w:rFonts w:ascii="Times New Roman" w:hAnsi="Times New Roman"/>
            <w:color w:val="auto"/>
            <w:sz w:val="18"/>
            <w:szCs w:val="18"/>
            <w:u w:val="none"/>
          </w:rPr>
          <w:t>@</w:t>
        </w:r>
        <w:r w:rsidRPr="00E71538">
          <w:rPr>
            <w:rStyle w:val="a4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adm</w:t>
        </w:r>
        <w:r w:rsidRPr="00691278">
          <w:rPr>
            <w:rStyle w:val="a4"/>
            <w:rFonts w:ascii="Times New Roman" w:hAnsi="Times New Roman"/>
            <w:color w:val="auto"/>
            <w:sz w:val="18"/>
            <w:szCs w:val="18"/>
            <w:u w:val="none"/>
          </w:rPr>
          <w:t>44.</w:t>
        </w:r>
        <w:r w:rsidRPr="00E71538">
          <w:rPr>
            <w:rStyle w:val="a4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691278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00095667, ОГРН 1034408617484</w:t>
      </w:r>
    </w:p>
    <w:p w:rsidR="00691278" w:rsidRDefault="00691278" w:rsidP="00691278">
      <w:pPr>
        <w:pStyle w:val="a3"/>
        <w:framePr w:w="4639" w:h="4639" w:wrap="notBeside" w:hAnchor="page" w:x="1443" w:y="9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</w:t>
      </w:r>
      <w:r w:rsidRPr="00C5522E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КПП 4401009368/440101001</w:t>
      </w:r>
    </w:p>
    <w:p w:rsidR="00691278" w:rsidRPr="003A2D19" w:rsidRDefault="00691278" w:rsidP="00691278">
      <w:pPr>
        <w:pStyle w:val="a3"/>
        <w:framePr w:w="4639" w:h="4639" w:wrap="notBeside" w:hAnchor="page" w:x="1443" w:y="996"/>
        <w:rPr>
          <w:b/>
          <w:bCs/>
          <w:sz w:val="10"/>
          <w:szCs w:val="10"/>
        </w:rPr>
      </w:pPr>
      <w:r w:rsidRPr="003A2D19">
        <w:rPr>
          <w:b/>
          <w:bCs/>
          <w:sz w:val="10"/>
          <w:szCs w:val="10"/>
        </w:rPr>
        <w:t xml:space="preserve"> </w:t>
      </w:r>
    </w:p>
    <w:p w:rsidR="00691278" w:rsidRPr="00D71A00" w:rsidRDefault="00691278" w:rsidP="00691278">
      <w:pPr>
        <w:pStyle w:val="a3"/>
        <w:framePr w:w="4639" w:h="4639" w:wrap="notBeside" w:hAnchor="page" w:x="1443" w:y="996"/>
        <w:rPr>
          <w:rFonts w:ascii="Times New Roman" w:hAnsi="Times New Roman"/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Pr="00D71A00">
        <w:rPr>
          <w:rFonts w:ascii="Times New Roman" w:hAnsi="Times New Roman"/>
          <w:b/>
          <w:bCs/>
          <w:sz w:val="20"/>
        </w:rPr>
        <w:t>___</w:t>
      </w:r>
      <w:r>
        <w:rPr>
          <w:rFonts w:ascii="Times New Roman" w:hAnsi="Times New Roman"/>
          <w:b/>
          <w:bCs/>
          <w:sz w:val="20"/>
        </w:rPr>
        <w:t>____________________</w:t>
      </w:r>
      <w:r w:rsidRPr="00D71A00">
        <w:rPr>
          <w:rFonts w:ascii="Times New Roman" w:hAnsi="Times New Roman"/>
          <w:b/>
          <w:bCs/>
          <w:sz w:val="20"/>
        </w:rPr>
        <w:t>№__</w:t>
      </w:r>
      <w:r>
        <w:rPr>
          <w:rFonts w:ascii="Times New Roman" w:hAnsi="Times New Roman"/>
          <w:b/>
          <w:bCs/>
          <w:sz w:val="20"/>
        </w:rPr>
        <w:t>____</w:t>
      </w:r>
      <w:r w:rsidRPr="00D71A00">
        <w:rPr>
          <w:rFonts w:ascii="Times New Roman" w:hAnsi="Times New Roman"/>
          <w:b/>
          <w:bCs/>
          <w:sz w:val="20"/>
        </w:rPr>
        <w:t>_____</w:t>
      </w:r>
      <w:r>
        <w:rPr>
          <w:rFonts w:ascii="Times New Roman" w:hAnsi="Times New Roman"/>
          <w:b/>
          <w:bCs/>
          <w:sz w:val="20"/>
        </w:rPr>
        <w:t>_____</w:t>
      </w:r>
    </w:p>
    <w:p w:rsidR="00691278" w:rsidRDefault="00691278" w:rsidP="00691278">
      <w:pPr>
        <w:pStyle w:val="a3"/>
        <w:framePr w:w="4639" w:h="4639" w:wrap="notBeside" w:hAnchor="page" w:x="1443" w:y="996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на № ______________ от __________________</w:t>
      </w:r>
    </w:p>
    <w:p w:rsidR="00691278" w:rsidRDefault="0099678C" w:rsidP="00C178BA">
      <w:pPr>
        <w:spacing w:line="276" w:lineRule="auto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2pt;margin-top:36.7pt;width:189.8pt;height:71.95pt;z-index:251657728" stroked="f">
            <v:textbox style="mso-next-textbox:#_x0000_s1031">
              <w:txbxContent>
                <w:p w:rsidR="00D8303E" w:rsidRDefault="00D8303E" w:rsidP="00854EB1">
                  <w:r>
                    <w:t>Заместителю губернатора</w:t>
                  </w:r>
                </w:p>
                <w:p w:rsidR="00D8303E" w:rsidRDefault="00D8303E" w:rsidP="00854EB1">
                  <w:r>
                    <w:t>Костромской области</w:t>
                  </w:r>
                </w:p>
                <w:p w:rsidR="00D8303E" w:rsidRDefault="00D8303E" w:rsidP="00D20C0A"/>
                <w:p w:rsidR="00D8303E" w:rsidRPr="00F96C8B" w:rsidRDefault="00D8303E" w:rsidP="00D20C0A">
                  <w:pPr>
                    <w:rPr>
                      <w:szCs w:val="27"/>
                    </w:rPr>
                  </w:pPr>
                  <w:r>
                    <w:t xml:space="preserve">Д.В. </w:t>
                  </w:r>
                  <w:proofErr w:type="spellStart"/>
                  <w:r>
                    <w:t>Гальцеву</w:t>
                  </w:r>
                  <w:proofErr w:type="spellEnd"/>
                </w:p>
              </w:txbxContent>
            </v:textbox>
          </v:shape>
        </w:pict>
      </w:r>
      <w:r w:rsidR="00691278">
        <w:rPr>
          <w:noProof/>
        </w:rPr>
        <w:t xml:space="preserve">О разработке проектов </w:t>
      </w:r>
    </w:p>
    <w:p w:rsidR="00BA3E14" w:rsidRDefault="00691278" w:rsidP="00C178BA">
      <w:pPr>
        <w:spacing w:line="276" w:lineRule="auto"/>
        <w:jc w:val="both"/>
        <w:rPr>
          <w:noProof/>
        </w:rPr>
      </w:pPr>
      <w:r>
        <w:rPr>
          <w:noProof/>
        </w:rPr>
        <w:t>нормативных актов</w:t>
      </w:r>
    </w:p>
    <w:p w:rsidR="00BA3E14" w:rsidRDefault="00BA3E14" w:rsidP="00C178BA">
      <w:pPr>
        <w:spacing w:line="276" w:lineRule="auto"/>
        <w:jc w:val="both"/>
        <w:rPr>
          <w:noProof/>
        </w:rPr>
      </w:pPr>
    </w:p>
    <w:p w:rsidR="009B72B9" w:rsidRDefault="009B72B9" w:rsidP="00C178BA">
      <w:pPr>
        <w:spacing w:line="276" w:lineRule="auto"/>
        <w:jc w:val="both"/>
        <w:rPr>
          <w:noProof/>
        </w:rPr>
      </w:pPr>
    </w:p>
    <w:p w:rsidR="00854EB1" w:rsidRDefault="00960F4D" w:rsidP="00C178BA">
      <w:pPr>
        <w:spacing w:line="276" w:lineRule="auto"/>
        <w:jc w:val="center"/>
      </w:pPr>
      <w:r>
        <w:t>СЛУЖЕБ</w:t>
      </w:r>
      <w:r w:rsidR="00FB10EC">
        <w:t>Н</w:t>
      </w:r>
      <w:r w:rsidR="00854EB1" w:rsidRPr="0075573D">
        <w:t>АЯ ЗАПИСКА</w:t>
      </w:r>
    </w:p>
    <w:p w:rsidR="009B1C35" w:rsidRPr="0075573D" w:rsidRDefault="009B1C35" w:rsidP="00C178BA">
      <w:pPr>
        <w:spacing w:line="276" w:lineRule="auto"/>
        <w:jc w:val="center"/>
      </w:pPr>
    </w:p>
    <w:p w:rsidR="001746F1" w:rsidRPr="00772D83" w:rsidRDefault="008F3C99" w:rsidP="00772D83">
      <w:pPr>
        <w:ind w:firstLine="709"/>
        <w:jc w:val="both"/>
      </w:pPr>
      <w:proofErr w:type="gramStart"/>
      <w:r w:rsidRPr="00772D83">
        <w:t>В целях</w:t>
      </w:r>
      <w:r w:rsidR="008477D7" w:rsidRPr="00772D83">
        <w:t xml:space="preserve"> </w:t>
      </w:r>
      <w:r w:rsidR="00CA6F1F" w:rsidRPr="00772D83">
        <w:t>приведени</w:t>
      </w:r>
      <w:r w:rsidRPr="00772D83">
        <w:t>я</w:t>
      </w:r>
      <w:r w:rsidR="00CA6F1F" w:rsidRPr="00772D83">
        <w:t xml:space="preserve"> </w:t>
      </w:r>
      <w:r w:rsidRPr="00772D83">
        <w:t>порядков предоставления мер государственной поддержки в сфере семеноводства</w:t>
      </w:r>
      <w:r w:rsidR="00CA6F1F" w:rsidRPr="00772D83">
        <w:t xml:space="preserve"> </w:t>
      </w:r>
      <w:r w:rsidR="00AD3F20" w:rsidRPr="00772D83">
        <w:t xml:space="preserve">с </w:t>
      </w:r>
      <w:r w:rsidR="00CA6F1F" w:rsidRPr="00772D83">
        <w:t>постановлением Правительства Российской Федерации от 14 июля 2012 года №</w:t>
      </w:r>
      <w:r w:rsidR="00772D83" w:rsidRPr="00772D83">
        <w:t xml:space="preserve"> </w:t>
      </w:r>
      <w:r w:rsidR="00CA6F1F" w:rsidRPr="00772D83">
        <w:t>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</w:r>
      <w:r w:rsidRPr="00772D83">
        <w:t>,</w:t>
      </w:r>
      <w:r w:rsidR="00AD3F20" w:rsidRPr="00772D83">
        <w:t xml:space="preserve"> </w:t>
      </w:r>
      <w:r w:rsidR="00CA6F1F" w:rsidRPr="00772D83">
        <w:t xml:space="preserve"> постановлением </w:t>
      </w:r>
      <w:r w:rsidRPr="00772D83">
        <w:t>а</w:t>
      </w:r>
      <w:r w:rsidR="00CA6F1F" w:rsidRPr="00772D83">
        <w:t>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</w:t>
      </w:r>
      <w:proofErr w:type="gramEnd"/>
      <w:r w:rsidR="00CA6F1F" w:rsidRPr="00772D83">
        <w:t xml:space="preserve"> </w:t>
      </w:r>
      <w:proofErr w:type="gramStart"/>
      <w:r w:rsidR="00CA6F1F" w:rsidRPr="00772D83">
        <w:t>рынков сельскохозяйственной продукции, сырья</w:t>
      </w:r>
      <w:r w:rsidR="00D8303E" w:rsidRPr="00772D83">
        <w:t xml:space="preserve"> </w:t>
      </w:r>
      <w:r w:rsidR="00CA6F1F" w:rsidRPr="00772D83">
        <w:t>и продовольствия в Костромской области»,</w:t>
      </w:r>
      <w:r w:rsidRPr="00772D83">
        <w:t xml:space="preserve"> а так же</w:t>
      </w:r>
      <w:r w:rsidR="00CA6F1F" w:rsidRPr="00772D83">
        <w:t xml:space="preserve"> в целях совершенствования нормативного правового регулирования предоставления субсидий сельскохозяйственным товаропроизводителям</w:t>
      </w:r>
      <w:r w:rsidRPr="00772D83">
        <w:t xml:space="preserve"> в сфере развития семеноводства р</w:t>
      </w:r>
      <w:r w:rsidR="00E7567D" w:rsidRPr="00772D83">
        <w:t xml:space="preserve">азработаны </w:t>
      </w:r>
      <w:r w:rsidRPr="00772D83">
        <w:t xml:space="preserve">проекты изменений </w:t>
      </w:r>
      <w:r w:rsidR="00E7567D" w:rsidRPr="00772D83">
        <w:t>постановлени</w:t>
      </w:r>
      <w:r w:rsidRPr="00772D83">
        <w:t>й</w:t>
      </w:r>
      <w:r w:rsidR="00E7567D" w:rsidRPr="00772D83">
        <w:t xml:space="preserve"> </w:t>
      </w:r>
      <w:r w:rsidRPr="00772D83">
        <w:t>о внесении изменений</w:t>
      </w:r>
      <w:r w:rsidR="00772D83" w:rsidRPr="00772D83">
        <w:t xml:space="preserve"> </w:t>
      </w:r>
      <w:r w:rsidRPr="00772D83">
        <w:t xml:space="preserve">в постановления </w:t>
      </w:r>
      <w:r w:rsidR="00E7567D" w:rsidRPr="00772D83">
        <w:t>администрации Костромской области</w:t>
      </w:r>
      <w:r w:rsidR="00D8303E" w:rsidRPr="00772D83">
        <w:t xml:space="preserve"> от 26 февраля 2018 года № 53-</w:t>
      </w:r>
      <w:r w:rsidR="005C0336" w:rsidRPr="00772D83">
        <w:t xml:space="preserve">а </w:t>
      </w:r>
      <w:r w:rsidR="00AD3F20" w:rsidRPr="00772D83">
        <w:t>«О</w:t>
      </w:r>
      <w:r w:rsidR="005C0336" w:rsidRPr="00772D83">
        <w:t xml:space="preserve"> порядке предоставления сельскохозяйственным товаропроизводителям субсидий из областного бюджета на возмещение части затрат на приобретение</w:t>
      </w:r>
      <w:r w:rsidR="00D8303E" w:rsidRPr="00772D83">
        <w:t xml:space="preserve"> </w:t>
      </w:r>
      <w:r w:rsidR="005C0336" w:rsidRPr="00772D83">
        <w:t>и</w:t>
      </w:r>
      <w:proofErr w:type="gramEnd"/>
      <w:r w:rsidR="005C0336" w:rsidRPr="00772D83">
        <w:t xml:space="preserve"> </w:t>
      </w:r>
      <w:proofErr w:type="gramStart"/>
      <w:r w:rsidR="005C0336" w:rsidRPr="00772D83">
        <w:t>создание страхового фонда (запаса) семян сельскохозяйственных культур на территории Костромской области</w:t>
      </w:r>
      <w:r w:rsidR="00AD3F20" w:rsidRPr="00772D83">
        <w:t>»</w:t>
      </w:r>
      <w:r w:rsidR="009F5369" w:rsidRPr="00772D83">
        <w:t xml:space="preserve">, </w:t>
      </w:r>
      <w:r w:rsidR="00D8303E" w:rsidRPr="00772D83">
        <w:t>от 26 февраля 2013 года № 78-</w:t>
      </w:r>
      <w:r w:rsidR="005C0336" w:rsidRPr="00772D83">
        <w:t xml:space="preserve">а </w:t>
      </w:r>
      <w:r w:rsidR="00AD3F20" w:rsidRPr="00772D83">
        <w:t>«О</w:t>
      </w:r>
      <w:r w:rsidR="005C0336" w:rsidRPr="00772D83">
        <w:t xml:space="preserve"> порядках предоставления субсидий сельскохозяй</w:t>
      </w:r>
      <w:r w:rsidR="00D8303E" w:rsidRPr="00772D83">
        <w:t>ст</w:t>
      </w:r>
      <w:r w:rsidR="005C0336" w:rsidRPr="00772D83">
        <w:t>венным</w:t>
      </w:r>
      <w:r w:rsidR="00772D83">
        <w:t xml:space="preserve"> </w:t>
      </w:r>
      <w:r w:rsidR="005C0336" w:rsidRPr="00772D83">
        <w:t>товаропроизводителям</w:t>
      </w:r>
      <w:r w:rsidR="00772D83">
        <w:t xml:space="preserve"> </w:t>
      </w:r>
      <w:r w:rsidR="005C0336" w:rsidRPr="00772D83">
        <w:t xml:space="preserve">на поддержку отдельных </w:t>
      </w:r>
      <w:proofErr w:type="spellStart"/>
      <w:r w:rsidR="005C0336" w:rsidRPr="00772D83">
        <w:t>подотраслей</w:t>
      </w:r>
      <w:proofErr w:type="spellEnd"/>
      <w:r w:rsidR="005C0336" w:rsidRPr="00772D83">
        <w:t xml:space="preserve"> растениеводства</w:t>
      </w:r>
      <w:r w:rsidR="00AD3F20" w:rsidRPr="00772D83">
        <w:t>»</w:t>
      </w:r>
      <w:r w:rsidR="005C0336" w:rsidRPr="00772D83">
        <w:t>, от 9 июня 2</w:t>
      </w:r>
      <w:r w:rsidR="00D8303E" w:rsidRPr="00772D83">
        <w:t>017 года  № 221-</w:t>
      </w:r>
      <w:r w:rsidR="005C0336" w:rsidRPr="00772D83">
        <w:t xml:space="preserve">а </w:t>
      </w:r>
      <w:r w:rsidR="00AD3F20" w:rsidRPr="00772D83">
        <w:t>«О</w:t>
      </w:r>
      <w:r w:rsidR="005C0336" w:rsidRPr="00772D83">
        <w:t xml:space="preserve"> порядке предоставления сельскохозяйственным товаропроизводителям субсидий из областного бюджета на возмещение части затрат на приобретение мини - клубней семенного картофеля, произведенного на территории Костромской области</w:t>
      </w:r>
      <w:r w:rsidR="00AD3F20" w:rsidRPr="00772D83">
        <w:t>»</w:t>
      </w:r>
      <w:r w:rsidR="005C0336" w:rsidRPr="00772D83">
        <w:t>, от 22</w:t>
      </w:r>
      <w:proofErr w:type="gramEnd"/>
      <w:r w:rsidR="005C0336" w:rsidRPr="00772D83">
        <w:t xml:space="preserve"> сентября 2015 года № 319 </w:t>
      </w:r>
      <w:r w:rsidR="00772D83">
        <w:t>–</w:t>
      </w:r>
      <w:r w:rsidR="005C0336" w:rsidRPr="00772D83">
        <w:t xml:space="preserve"> а</w:t>
      </w:r>
      <w:r w:rsidR="00772D83">
        <w:t xml:space="preserve"> </w:t>
      </w:r>
      <w:r w:rsidR="00AD3F20" w:rsidRPr="00772D83">
        <w:t>«О</w:t>
      </w:r>
      <w:r w:rsidR="005C0336" w:rsidRPr="00772D83">
        <w:t xml:space="preserve"> порядке предоставления </w:t>
      </w:r>
      <w:r w:rsidR="005C0336" w:rsidRPr="00772D83">
        <w:lastRenderedPageBreak/>
        <w:t>субсидии из областного бюджета на возмещение части затрат сельскохозяйственным товаропроизводителям Костромской области на приобретение репроду</w:t>
      </w:r>
      <w:r w:rsidR="00772D83">
        <w:t xml:space="preserve">кционных семян многолетних трав </w:t>
      </w:r>
      <w:r w:rsidR="005C0336" w:rsidRPr="00772D83">
        <w:t>для развития биологического земледелия</w:t>
      </w:r>
      <w:r w:rsidR="00AD3F20" w:rsidRPr="00772D83">
        <w:t>»</w:t>
      </w:r>
      <w:r w:rsidR="005C0336" w:rsidRPr="00772D83">
        <w:t>.</w:t>
      </w:r>
    </w:p>
    <w:p w:rsidR="002B197E" w:rsidRPr="00772D83" w:rsidRDefault="005C0336" w:rsidP="00772D83">
      <w:pPr>
        <w:ind w:firstLine="709"/>
        <w:jc w:val="both"/>
        <w:rPr>
          <w:rFonts w:eastAsia="Calibri"/>
        </w:rPr>
      </w:pPr>
      <w:proofErr w:type="gramStart"/>
      <w:r w:rsidRPr="00772D83">
        <w:rPr>
          <w:rFonts w:eastAsia="Calibri"/>
        </w:rPr>
        <w:t xml:space="preserve">В связи с необходимостью своевременного доведения средств </w:t>
      </w:r>
      <w:r w:rsidR="00D8303E" w:rsidRPr="00772D83">
        <w:rPr>
          <w:rFonts w:eastAsia="Calibri"/>
        </w:rPr>
        <w:t xml:space="preserve">                            на приобретение</w:t>
      </w:r>
      <w:r w:rsidRPr="00772D83">
        <w:rPr>
          <w:rFonts w:eastAsia="Calibri"/>
        </w:rPr>
        <w:t xml:space="preserve"> сельскохозяйственны</w:t>
      </w:r>
      <w:r w:rsidR="00D8303E" w:rsidRPr="00772D83">
        <w:rPr>
          <w:rFonts w:eastAsia="Calibri"/>
        </w:rPr>
        <w:t>м</w:t>
      </w:r>
      <w:r w:rsidRPr="00772D83">
        <w:rPr>
          <w:rFonts w:eastAsia="Calibri"/>
        </w:rPr>
        <w:t xml:space="preserve"> товаропроизводител</w:t>
      </w:r>
      <w:r w:rsidR="00D8303E" w:rsidRPr="00772D83">
        <w:rPr>
          <w:rFonts w:eastAsia="Calibri"/>
        </w:rPr>
        <w:t>ям семенного материала</w:t>
      </w:r>
      <w:r w:rsidR="00AD3F20" w:rsidRPr="00772D83">
        <w:rPr>
          <w:rFonts w:eastAsia="Calibri"/>
        </w:rPr>
        <w:t>, снижения финансовой нагрузки при проведении весенних полевых работ</w:t>
      </w:r>
      <w:r w:rsidR="00D8303E" w:rsidRPr="00772D83">
        <w:rPr>
          <w:rFonts w:eastAsia="Calibri"/>
        </w:rPr>
        <w:t>, в</w:t>
      </w:r>
      <w:r w:rsidR="00397BAB" w:rsidRPr="00772D83">
        <w:rPr>
          <w:rFonts w:eastAsia="Calibri"/>
        </w:rPr>
        <w:t xml:space="preserve"> целях сокращения сроков разработки проект</w:t>
      </w:r>
      <w:r w:rsidR="008477D7" w:rsidRPr="00772D83">
        <w:rPr>
          <w:rFonts w:eastAsia="Calibri"/>
        </w:rPr>
        <w:t>ов</w:t>
      </w:r>
      <w:r w:rsidR="00397BAB" w:rsidRPr="00772D83">
        <w:rPr>
          <w:rFonts w:eastAsia="Calibri"/>
        </w:rPr>
        <w:t xml:space="preserve"> постановлени</w:t>
      </w:r>
      <w:r w:rsidR="008477D7" w:rsidRPr="00772D83">
        <w:rPr>
          <w:rFonts w:eastAsia="Calibri"/>
        </w:rPr>
        <w:t>й</w:t>
      </w:r>
      <w:r w:rsidR="00397BAB" w:rsidRPr="00772D83">
        <w:rPr>
          <w:rFonts w:eastAsia="Calibri"/>
        </w:rPr>
        <w:t xml:space="preserve"> </w:t>
      </w:r>
      <w:r w:rsidR="00D8303E" w:rsidRPr="00772D83">
        <w:rPr>
          <w:rFonts w:eastAsia="Calibri"/>
        </w:rPr>
        <w:t>на основании</w:t>
      </w:r>
      <w:r w:rsidR="00397BAB" w:rsidRPr="00772D83">
        <w:rPr>
          <w:rFonts w:eastAsia="Calibri"/>
        </w:rPr>
        <w:t xml:space="preserve"> </w:t>
      </w:r>
      <w:r w:rsidR="00D8303E" w:rsidRPr="00772D83">
        <w:rPr>
          <w:rFonts w:eastAsia="Calibri"/>
        </w:rPr>
        <w:t>подпункта</w:t>
      </w:r>
      <w:r w:rsidR="002B197E" w:rsidRPr="00772D83">
        <w:rPr>
          <w:rFonts w:eastAsia="Calibri"/>
        </w:rPr>
        <w:t xml:space="preserve"> 1 пункта 12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</w:t>
      </w:r>
      <w:proofErr w:type="gramEnd"/>
      <w:r w:rsidR="002B197E" w:rsidRPr="00772D83">
        <w:rPr>
          <w:rFonts w:eastAsia="Calibri"/>
        </w:rPr>
        <w:t xml:space="preserve"> положения о порядке </w:t>
      </w:r>
      <w:proofErr w:type="gramStart"/>
      <w:r w:rsidR="002B197E" w:rsidRPr="00772D83">
        <w:rPr>
          <w:rFonts w:eastAsia="Calibri"/>
        </w:rPr>
        <w:t>проведения оценки регулирующего воздействия проектов нормативных правовых актов Костромской области</w:t>
      </w:r>
      <w:proofErr w:type="gramEnd"/>
      <w:r w:rsidR="002B197E" w:rsidRPr="00772D83">
        <w:rPr>
          <w:rFonts w:eastAsia="Calibri"/>
        </w:rPr>
        <w:t xml:space="preserve"> и порядка проведения публичных консультаций в отношении проекта нормативного правового акта Костромской области», </w:t>
      </w:r>
      <w:r w:rsidR="00397BAB" w:rsidRPr="00772D83">
        <w:rPr>
          <w:rFonts w:eastAsia="Calibri"/>
        </w:rPr>
        <w:t xml:space="preserve">прошу установить срок разработки </w:t>
      </w:r>
      <w:r w:rsidR="00D8303E" w:rsidRPr="00772D83">
        <w:rPr>
          <w:rFonts w:eastAsia="Calibri"/>
        </w:rPr>
        <w:t>указанных проектов</w:t>
      </w:r>
      <w:r w:rsidR="00397BAB" w:rsidRPr="00772D83">
        <w:rPr>
          <w:rFonts w:eastAsia="Calibri"/>
        </w:rPr>
        <w:t xml:space="preserve"> </w:t>
      </w:r>
      <w:r w:rsidR="00D8303E" w:rsidRPr="00772D83">
        <w:rPr>
          <w:rFonts w:eastAsia="Calibri"/>
        </w:rPr>
        <w:t xml:space="preserve">                                                                                                </w:t>
      </w:r>
      <w:r w:rsidR="00397BAB" w:rsidRPr="00772D83">
        <w:rPr>
          <w:rFonts w:eastAsia="Calibri"/>
        </w:rPr>
        <w:t>менее</w:t>
      </w:r>
      <w:r w:rsidR="009F5369" w:rsidRPr="00772D83">
        <w:rPr>
          <w:rFonts w:eastAsia="Calibri"/>
        </w:rPr>
        <w:t xml:space="preserve"> </w:t>
      </w:r>
      <w:r w:rsidR="00397BAB" w:rsidRPr="00772D83">
        <w:rPr>
          <w:rFonts w:eastAsia="Calibri"/>
        </w:rPr>
        <w:t>15 календарных дней.</w:t>
      </w:r>
    </w:p>
    <w:p w:rsidR="00274C51" w:rsidRDefault="00274C51" w:rsidP="00274C51">
      <w:pPr>
        <w:ind w:firstLine="709"/>
        <w:jc w:val="both"/>
      </w:pPr>
    </w:p>
    <w:p w:rsidR="00274C51" w:rsidRDefault="00274C51" w:rsidP="00274C51">
      <w:pPr>
        <w:ind w:firstLine="709"/>
        <w:jc w:val="both"/>
      </w:pPr>
    </w:p>
    <w:p w:rsidR="00274C51" w:rsidRDefault="009F5369" w:rsidP="00F37194">
      <w:r>
        <w:t>Д</w:t>
      </w:r>
      <w:r w:rsidR="00FC61D8" w:rsidRPr="007E6412">
        <w:t>иректор</w:t>
      </w:r>
      <w:r w:rsidR="00274C51">
        <w:t xml:space="preserve"> д</w:t>
      </w:r>
      <w:r w:rsidR="00FC61D8" w:rsidRPr="007E6412">
        <w:t>епартамента</w:t>
      </w:r>
      <w:r w:rsidR="00A45CA0">
        <w:t xml:space="preserve"> </w:t>
      </w:r>
    </w:p>
    <w:p w:rsidR="004B095C" w:rsidRPr="003F52A0" w:rsidRDefault="00A45CA0" w:rsidP="008477D7">
      <w:r>
        <w:t>АПК Костромской области</w:t>
      </w:r>
      <w:r w:rsidR="00AE796C">
        <w:tab/>
      </w:r>
      <w:r w:rsidR="00AE796C">
        <w:tab/>
      </w:r>
      <w:r w:rsidR="00AE796C">
        <w:tab/>
      </w:r>
      <w:r w:rsidR="00AE796C">
        <w:tab/>
      </w:r>
      <w:r w:rsidR="00274C51">
        <w:tab/>
      </w:r>
      <w:r w:rsidR="00274C51">
        <w:tab/>
      </w:r>
      <w:r w:rsidR="00274C51">
        <w:tab/>
      </w:r>
      <w:r w:rsidR="009F5369">
        <w:t xml:space="preserve">      С.В. Иванов</w:t>
      </w:r>
    </w:p>
    <w:p w:rsidR="004B095C" w:rsidRDefault="004B095C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B629D" w:rsidRDefault="00EB629D" w:rsidP="00F37194">
      <w:pPr>
        <w:ind w:firstLine="720"/>
      </w:pPr>
    </w:p>
    <w:p w:rsidR="00ED4278" w:rsidRDefault="00ED4278" w:rsidP="0019454C">
      <w:pPr>
        <w:ind w:firstLine="720"/>
        <w:jc w:val="right"/>
      </w:pPr>
    </w:p>
    <w:p w:rsidR="00EB629D" w:rsidRDefault="00EB629D" w:rsidP="00F37194">
      <w:pPr>
        <w:ind w:firstLine="720"/>
      </w:pPr>
    </w:p>
    <w:p w:rsidR="007949C3" w:rsidRDefault="007949C3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Default="008477D7" w:rsidP="009C589B"/>
    <w:p w:rsidR="008477D7" w:rsidRPr="001746F1" w:rsidRDefault="008477D7" w:rsidP="009C589B"/>
    <w:p w:rsidR="001746F1" w:rsidRPr="00C90B06" w:rsidRDefault="001746F1" w:rsidP="009C589B">
      <w:pPr>
        <w:rPr>
          <w:color w:val="FFFFFF"/>
        </w:rPr>
      </w:pPr>
      <w:r w:rsidRPr="00C90B06">
        <w:rPr>
          <w:color w:val="FFFFFF"/>
        </w:rPr>
        <w:t>Первый з</w:t>
      </w:r>
      <w:r w:rsidR="00A45CA0" w:rsidRPr="00C90B06">
        <w:rPr>
          <w:color w:val="FFFFFF"/>
        </w:rPr>
        <w:t xml:space="preserve">аместитель </w:t>
      </w:r>
    </w:p>
    <w:p w:rsidR="00EB629D" w:rsidRPr="00C90B06" w:rsidRDefault="00A45CA0" w:rsidP="009C589B">
      <w:pPr>
        <w:rPr>
          <w:color w:val="FFFFFF"/>
        </w:rPr>
      </w:pPr>
      <w:r w:rsidRPr="00C90B06">
        <w:rPr>
          <w:color w:val="FFFFFF"/>
        </w:rPr>
        <w:t>директора департамента</w:t>
      </w:r>
      <w:r w:rsidRPr="00C90B06">
        <w:rPr>
          <w:color w:val="FFFFFF"/>
        </w:rPr>
        <w:tab/>
      </w:r>
      <w:r w:rsidRPr="00C90B06">
        <w:rPr>
          <w:color w:val="FFFFFF"/>
        </w:rPr>
        <w:tab/>
      </w:r>
      <w:r w:rsidRPr="00C90B06">
        <w:rPr>
          <w:color w:val="FFFFFF"/>
        </w:rPr>
        <w:tab/>
      </w:r>
      <w:r w:rsidR="001746F1" w:rsidRPr="00C90B06">
        <w:rPr>
          <w:color w:val="FFFFFF"/>
        </w:rPr>
        <w:tab/>
      </w:r>
      <w:r w:rsidR="001746F1" w:rsidRPr="00C90B06">
        <w:rPr>
          <w:color w:val="FFFFFF"/>
        </w:rPr>
        <w:tab/>
      </w:r>
      <w:r w:rsidR="001746F1" w:rsidRPr="00C90B06">
        <w:rPr>
          <w:color w:val="FFFFFF"/>
        </w:rPr>
        <w:tab/>
      </w:r>
      <w:r w:rsidR="009C589B" w:rsidRPr="00C90B06">
        <w:rPr>
          <w:color w:val="FFFFFF"/>
        </w:rPr>
        <w:tab/>
      </w:r>
      <w:r w:rsidR="001746F1" w:rsidRPr="00C90B06">
        <w:rPr>
          <w:color w:val="FFFFFF"/>
        </w:rPr>
        <w:t>Д.В.</w:t>
      </w:r>
      <w:proofErr w:type="gramStart"/>
      <w:r w:rsidR="001746F1" w:rsidRPr="00C90B06">
        <w:rPr>
          <w:color w:val="FFFFFF"/>
        </w:rPr>
        <w:t>Петрушин</w:t>
      </w:r>
      <w:proofErr w:type="gramEnd"/>
    </w:p>
    <w:p w:rsidR="00EB629D" w:rsidRPr="00C90B06" w:rsidRDefault="00EB629D" w:rsidP="009C589B">
      <w:pPr>
        <w:rPr>
          <w:color w:val="FFFFFF"/>
        </w:rPr>
      </w:pPr>
    </w:p>
    <w:p w:rsidR="00EB629D" w:rsidRPr="00772D83" w:rsidRDefault="00EB629D" w:rsidP="009C589B">
      <w:pPr>
        <w:rPr>
          <w:color w:val="FFFFFF" w:themeColor="background1"/>
        </w:rPr>
      </w:pPr>
    </w:p>
    <w:p w:rsidR="00274C51" w:rsidRPr="00772D83" w:rsidRDefault="009F5369" w:rsidP="009C589B">
      <w:pPr>
        <w:rPr>
          <w:color w:val="FFFFFF" w:themeColor="background1"/>
        </w:rPr>
      </w:pPr>
      <w:r w:rsidRPr="00772D83">
        <w:rPr>
          <w:color w:val="FFFFFF" w:themeColor="background1"/>
        </w:rPr>
        <w:t>Первый заместитель директора</w:t>
      </w:r>
    </w:p>
    <w:p w:rsidR="009F5369" w:rsidRPr="00772D83" w:rsidRDefault="009F5369" w:rsidP="009C589B">
      <w:pPr>
        <w:rPr>
          <w:color w:val="FFFFFF" w:themeColor="background1"/>
        </w:rPr>
      </w:pPr>
      <w:r w:rsidRPr="00772D83">
        <w:rPr>
          <w:color w:val="FFFFFF" w:themeColor="background1"/>
        </w:rPr>
        <w:t xml:space="preserve">департамента </w:t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</w:r>
      <w:r w:rsidRPr="00772D83">
        <w:rPr>
          <w:color w:val="FFFFFF" w:themeColor="background1"/>
        </w:rPr>
        <w:tab/>
        <w:t xml:space="preserve">Д.В. </w:t>
      </w:r>
      <w:proofErr w:type="gramStart"/>
      <w:r w:rsidRPr="00772D83">
        <w:rPr>
          <w:color w:val="FFFFFF" w:themeColor="background1"/>
        </w:rPr>
        <w:t>Петрушин</w:t>
      </w:r>
      <w:proofErr w:type="gramEnd"/>
    </w:p>
    <w:p w:rsidR="00274C51" w:rsidRDefault="00274C51" w:rsidP="009C589B"/>
    <w:p w:rsidR="00274C51" w:rsidRDefault="00274C51" w:rsidP="009C589B"/>
    <w:p w:rsidR="009F5369" w:rsidRDefault="009F5369" w:rsidP="009C589B"/>
    <w:p w:rsidR="009F5369" w:rsidRPr="009F5369" w:rsidRDefault="009F5369" w:rsidP="009F5369"/>
    <w:p w:rsidR="009F5369" w:rsidRPr="009F5369" w:rsidRDefault="009F5369" w:rsidP="009F5369"/>
    <w:p w:rsidR="009F5369" w:rsidRPr="009F5369" w:rsidRDefault="009F5369" w:rsidP="009F5369"/>
    <w:p w:rsidR="009F5369" w:rsidRPr="009F5369" w:rsidRDefault="009F5369" w:rsidP="009F5369"/>
    <w:p w:rsidR="009F5369" w:rsidRPr="009F5369" w:rsidRDefault="009F5369" w:rsidP="009F5369"/>
    <w:p w:rsidR="009F5369" w:rsidRPr="009F5369" w:rsidRDefault="009F5369" w:rsidP="009F5369"/>
    <w:p w:rsidR="009F5369" w:rsidRDefault="009F5369" w:rsidP="009F5369"/>
    <w:p w:rsidR="009F5369" w:rsidRDefault="009F5369" w:rsidP="009F5369">
      <w:r>
        <w:t xml:space="preserve">У.С. Сереброва </w:t>
      </w:r>
    </w:p>
    <w:p w:rsidR="009F5369" w:rsidRPr="009F5369" w:rsidRDefault="009F5369" w:rsidP="009F5369">
      <w:r>
        <w:t>(4942)55 90 51</w:t>
      </w:r>
    </w:p>
    <w:p w:rsidR="009F5369" w:rsidRPr="009F5369" w:rsidRDefault="009F5369" w:rsidP="009F5369"/>
    <w:p w:rsidR="009F5369" w:rsidRDefault="009F5369" w:rsidP="009F5369">
      <w:bookmarkStart w:id="0" w:name="_GoBack"/>
      <w:bookmarkEnd w:id="0"/>
    </w:p>
    <w:sectPr w:rsidR="009F5369" w:rsidSect="0074692E">
      <w:pgSz w:w="11906" w:h="16838"/>
      <w:pgMar w:top="1134" w:right="74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DB"/>
    <w:multiLevelType w:val="hybridMultilevel"/>
    <w:tmpl w:val="0B7AB03A"/>
    <w:lvl w:ilvl="0" w:tplc="4E2A199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9743F"/>
    <w:multiLevelType w:val="hybridMultilevel"/>
    <w:tmpl w:val="36EA22A8"/>
    <w:lvl w:ilvl="0" w:tplc="9CD4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46C52"/>
    <w:multiLevelType w:val="hybridMultilevel"/>
    <w:tmpl w:val="310A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767E0D"/>
    <w:multiLevelType w:val="hybridMultilevel"/>
    <w:tmpl w:val="6640FC04"/>
    <w:lvl w:ilvl="0" w:tplc="8C2C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12AB9"/>
    <w:multiLevelType w:val="hybridMultilevel"/>
    <w:tmpl w:val="51EAF880"/>
    <w:lvl w:ilvl="0" w:tplc="FD66C3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38F018B"/>
    <w:multiLevelType w:val="hybridMultilevel"/>
    <w:tmpl w:val="049891C4"/>
    <w:lvl w:ilvl="0" w:tplc="BF1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823"/>
    <w:rsid w:val="00011C2F"/>
    <w:rsid w:val="00024294"/>
    <w:rsid w:val="000479C8"/>
    <w:rsid w:val="000527BD"/>
    <w:rsid w:val="0005600B"/>
    <w:rsid w:val="000576DE"/>
    <w:rsid w:val="00067D94"/>
    <w:rsid w:val="00073FC7"/>
    <w:rsid w:val="000829AD"/>
    <w:rsid w:val="00085E06"/>
    <w:rsid w:val="000A4AA8"/>
    <w:rsid w:val="000C150D"/>
    <w:rsid w:val="000D1975"/>
    <w:rsid w:val="000D25F9"/>
    <w:rsid w:val="000E414C"/>
    <w:rsid w:val="000E4B1A"/>
    <w:rsid w:val="000F5DE4"/>
    <w:rsid w:val="000F79C6"/>
    <w:rsid w:val="0010571A"/>
    <w:rsid w:val="001074C6"/>
    <w:rsid w:val="00126B17"/>
    <w:rsid w:val="00131BBD"/>
    <w:rsid w:val="00132F2C"/>
    <w:rsid w:val="001355F6"/>
    <w:rsid w:val="00151249"/>
    <w:rsid w:val="00157492"/>
    <w:rsid w:val="00170108"/>
    <w:rsid w:val="00173CC5"/>
    <w:rsid w:val="001746F1"/>
    <w:rsid w:val="001909D5"/>
    <w:rsid w:val="0019454C"/>
    <w:rsid w:val="0019620A"/>
    <w:rsid w:val="001969E6"/>
    <w:rsid w:val="001A3439"/>
    <w:rsid w:val="001A73B6"/>
    <w:rsid w:val="001B5726"/>
    <w:rsid w:val="001D797B"/>
    <w:rsid w:val="001F150A"/>
    <w:rsid w:val="001F58BC"/>
    <w:rsid w:val="00200357"/>
    <w:rsid w:val="00207169"/>
    <w:rsid w:val="00226D58"/>
    <w:rsid w:val="0022733E"/>
    <w:rsid w:val="002303FB"/>
    <w:rsid w:val="0023427A"/>
    <w:rsid w:val="0024616D"/>
    <w:rsid w:val="00247F76"/>
    <w:rsid w:val="00252267"/>
    <w:rsid w:val="00253F8A"/>
    <w:rsid w:val="00256B7C"/>
    <w:rsid w:val="00267DDD"/>
    <w:rsid w:val="00274C51"/>
    <w:rsid w:val="002758BA"/>
    <w:rsid w:val="00275A78"/>
    <w:rsid w:val="00283B86"/>
    <w:rsid w:val="002A066A"/>
    <w:rsid w:val="002A35EA"/>
    <w:rsid w:val="002A7D53"/>
    <w:rsid w:val="002B07BA"/>
    <w:rsid w:val="002B197E"/>
    <w:rsid w:val="002B30E9"/>
    <w:rsid w:val="002E1077"/>
    <w:rsid w:val="002E45B4"/>
    <w:rsid w:val="002E7E6B"/>
    <w:rsid w:val="00310D50"/>
    <w:rsid w:val="0031383A"/>
    <w:rsid w:val="00314258"/>
    <w:rsid w:val="00315501"/>
    <w:rsid w:val="00316EAC"/>
    <w:rsid w:val="003225D3"/>
    <w:rsid w:val="00331425"/>
    <w:rsid w:val="00333544"/>
    <w:rsid w:val="00334F27"/>
    <w:rsid w:val="00340988"/>
    <w:rsid w:val="003417E8"/>
    <w:rsid w:val="003503D1"/>
    <w:rsid w:val="00351AE5"/>
    <w:rsid w:val="0035790B"/>
    <w:rsid w:val="003678F2"/>
    <w:rsid w:val="00396BC5"/>
    <w:rsid w:val="00397BAB"/>
    <w:rsid w:val="003A01B5"/>
    <w:rsid w:val="003A08AC"/>
    <w:rsid w:val="003A100A"/>
    <w:rsid w:val="003A2D19"/>
    <w:rsid w:val="003A4F5C"/>
    <w:rsid w:val="003B01A0"/>
    <w:rsid w:val="003C082F"/>
    <w:rsid w:val="003D15B4"/>
    <w:rsid w:val="003D373D"/>
    <w:rsid w:val="003D506C"/>
    <w:rsid w:val="003D6B69"/>
    <w:rsid w:val="003E5121"/>
    <w:rsid w:val="003F3DCF"/>
    <w:rsid w:val="003F67B3"/>
    <w:rsid w:val="00405F42"/>
    <w:rsid w:val="0040615F"/>
    <w:rsid w:val="004120CA"/>
    <w:rsid w:val="00422320"/>
    <w:rsid w:val="00430CF4"/>
    <w:rsid w:val="00434698"/>
    <w:rsid w:val="00445B24"/>
    <w:rsid w:val="00450040"/>
    <w:rsid w:val="00453129"/>
    <w:rsid w:val="004567F5"/>
    <w:rsid w:val="00464579"/>
    <w:rsid w:val="00481569"/>
    <w:rsid w:val="00482407"/>
    <w:rsid w:val="00484AFB"/>
    <w:rsid w:val="00493C2D"/>
    <w:rsid w:val="00495935"/>
    <w:rsid w:val="00497BEB"/>
    <w:rsid w:val="004B095C"/>
    <w:rsid w:val="004B4E30"/>
    <w:rsid w:val="004C10DD"/>
    <w:rsid w:val="004C44A7"/>
    <w:rsid w:val="004C4E94"/>
    <w:rsid w:val="004E66ED"/>
    <w:rsid w:val="005017B4"/>
    <w:rsid w:val="00507C7F"/>
    <w:rsid w:val="005129DF"/>
    <w:rsid w:val="00523E71"/>
    <w:rsid w:val="005403EA"/>
    <w:rsid w:val="00540AD0"/>
    <w:rsid w:val="005441BE"/>
    <w:rsid w:val="00554590"/>
    <w:rsid w:val="005551AD"/>
    <w:rsid w:val="00556A9A"/>
    <w:rsid w:val="00561BBE"/>
    <w:rsid w:val="0057083E"/>
    <w:rsid w:val="00590950"/>
    <w:rsid w:val="00591993"/>
    <w:rsid w:val="00591B85"/>
    <w:rsid w:val="00596B9B"/>
    <w:rsid w:val="005A3D4D"/>
    <w:rsid w:val="005A3E08"/>
    <w:rsid w:val="005B293A"/>
    <w:rsid w:val="005B3E09"/>
    <w:rsid w:val="005C0336"/>
    <w:rsid w:val="005D0189"/>
    <w:rsid w:val="005F3767"/>
    <w:rsid w:val="006071DA"/>
    <w:rsid w:val="00613204"/>
    <w:rsid w:val="006230A9"/>
    <w:rsid w:val="006262D8"/>
    <w:rsid w:val="00632D19"/>
    <w:rsid w:val="00640F27"/>
    <w:rsid w:val="00642217"/>
    <w:rsid w:val="006614AC"/>
    <w:rsid w:val="00661A7F"/>
    <w:rsid w:val="00667456"/>
    <w:rsid w:val="00676B06"/>
    <w:rsid w:val="00681B8B"/>
    <w:rsid w:val="00691278"/>
    <w:rsid w:val="006975B0"/>
    <w:rsid w:val="006A082F"/>
    <w:rsid w:val="006B3161"/>
    <w:rsid w:val="006B5612"/>
    <w:rsid w:val="006C5126"/>
    <w:rsid w:val="006C699E"/>
    <w:rsid w:val="006D67C3"/>
    <w:rsid w:val="006F101D"/>
    <w:rsid w:val="007003F7"/>
    <w:rsid w:val="0072420D"/>
    <w:rsid w:val="00727C34"/>
    <w:rsid w:val="00740D27"/>
    <w:rsid w:val="0074475F"/>
    <w:rsid w:val="00745026"/>
    <w:rsid w:val="00746530"/>
    <w:rsid w:val="0074692E"/>
    <w:rsid w:val="0075262B"/>
    <w:rsid w:val="00757823"/>
    <w:rsid w:val="0076623F"/>
    <w:rsid w:val="00771AB3"/>
    <w:rsid w:val="00771FF1"/>
    <w:rsid w:val="00772D83"/>
    <w:rsid w:val="00780ED2"/>
    <w:rsid w:val="00786674"/>
    <w:rsid w:val="007874D7"/>
    <w:rsid w:val="00790C46"/>
    <w:rsid w:val="007949C3"/>
    <w:rsid w:val="00794B15"/>
    <w:rsid w:val="0079548E"/>
    <w:rsid w:val="007A25BA"/>
    <w:rsid w:val="007B09A9"/>
    <w:rsid w:val="007B1D33"/>
    <w:rsid w:val="007B25D9"/>
    <w:rsid w:val="007C0D42"/>
    <w:rsid w:val="007C536F"/>
    <w:rsid w:val="007E5347"/>
    <w:rsid w:val="007E6412"/>
    <w:rsid w:val="007F2752"/>
    <w:rsid w:val="007F5B0F"/>
    <w:rsid w:val="00803755"/>
    <w:rsid w:val="0081556B"/>
    <w:rsid w:val="00820F24"/>
    <w:rsid w:val="00823CD2"/>
    <w:rsid w:val="0083152A"/>
    <w:rsid w:val="0083369F"/>
    <w:rsid w:val="008351F6"/>
    <w:rsid w:val="00837CB7"/>
    <w:rsid w:val="008477D7"/>
    <w:rsid w:val="00854EB1"/>
    <w:rsid w:val="0087011A"/>
    <w:rsid w:val="00895862"/>
    <w:rsid w:val="008A27DF"/>
    <w:rsid w:val="008A3B68"/>
    <w:rsid w:val="008B3B6E"/>
    <w:rsid w:val="008B4BB1"/>
    <w:rsid w:val="008C35C0"/>
    <w:rsid w:val="008C4294"/>
    <w:rsid w:val="008D1E39"/>
    <w:rsid w:val="008D233A"/>
    <w:rsid w:val="008E084A"/>
    <w:rsid w:val="008E7E14"/>
    <w:rsid w:val="008F29CA"/>
    <w:rsid w:val="008F3C99"/>
    <w:rsid w:val="00901885"/>
    <w:rsid w:val="009076D4"/>
    <w:rsid w:val="00916258"/>
    <w:rsid w:val="009208DF"/>
    <w:rsid w:val="0093640E"/>
    <w:rsid w:val="00937EE9"/>
    <w:rsid w:val="00940D37"/>
    <w:rsid w:val="009460BF"/>
    <w:rsid w:val="0095084B"/>
    <w:rsid w:val="00954565"/>
    <w:rsid w:val="009567F0"/>
    <w:rsid w:val="00960F4D"/>
    <w:rsid w:val="00967536"/>
    <w:rsid w:val="00970ECE"/>
    <w:rsid w:val="00981121"/>
    <w:rsid w:val="009831B9"/>
    <w:rsid w:val="009865A4"/>
    <w:rsid w:val="0099678C"/>
    <w:rsid w:val="009A153E"/>
    <w:rsid w:val="009A3288"/>
    <w:rsid w:val="009B0026"/>
    <w:rsid w:val="009B1C35"/>
    <w:rsid w:val="009B4A2F"/>
    <w:rsid w:val="009B6A3F"/>
    <w:rsid w:val="009B72B9"/>
    <w:rsid w:val="009C3BD2"/>
    <w:rsid w:val="009C589B"/>
    <w:rsid w:val="009D035F"/>
    <w:rsid w:val="009D6354"/>
    <w:rsid w:val="009F5369"/>
    <w:rsid w:val="00A05A99"/>
    <w:rsid w:val="00A129D8"/>
    <w:rsid w:val="00A14E59"/>
    <w:rsid w:val="00A1543E"/>
    <w:rsid w:val="00A15A2A"/>
    <w:rsid w:val="00A22958"/>
    <w:rsid w:val="00A23476"/>
    <w:rsid w:val="00A34A71"/>
    <w:rsid w:val="00A3672A"/>
    <w:rsid w:val="00A4346C"/>
    <w:rsid w:val="00A452AE"/>
    <w:rsid w:val="00A45CA0"/>
    <w:rsid w:val="00A467E0"/>
    <w:rsid w:val="00A478F9"/>
    <w:rsid w:val="00A50645"/>
    <w:rsid w:val="00A57E81"/>
    <w:rsid w:val="00A6560E"/>
    <w:rsid w:val="00A77F04"/>
    <w:rsid w:val="00A8128D"/>
    <w:rsid w:val="00A97F7D"/>
    <w:rsid w:val="00AA2042"/>
    <w:rsid w:val="00AA5D6C"/>
    <w:rsid w:val="00AA77B4"/>
    <w:rsid w:val="00AC4651"/>
    <w:rsid w:val="00AD1A9C"/>
    <w:rsid w:val="00AD3F20"/>
    <w:rsid w:val="00AD76EF"/>
    <w:rsid w:val="00AE796C"/>
    <w:rsid w:val="00AF1D61"/>
    <w:rsid w:val="00AF3E74"/>
    <w:rsid w:val="00B03BC5"/>
    <w:rsid w:val="00B05793"/>
    <w:rsid w:val="00B16817"/>
    <w:rsid w:val="00B2694E"/>
    <w:rsid w:val="00B31CB0"/>
    <w:rsid w:val="00B3350C"/>
    <w:rsid w:val="00B3792E"/>
    <w:rsid w:val="00B45FF8"/>
    <w:rsid w:val="00B460FD"/>
    <w:rsid w:val="00B527C3"/>
    <w:rsid w:val="00B651EF"/>
    <w:rsid w:val="00B741EF"/>
    <w:rsid w:val="00B76168"/>
    <w:rsid w:val="00B80DE6"/>
    <w:rsid w:val="00B945B4"/>
    <w:rsid w:val="00BA3E14"/>
    <w:rsid w:val="00BE28FE"/>
    <w:rsid w:val="00BE45C8"/>
    <w:rsid w:val="00BE57BE"/>
    <w:rsid w:val="00BF1C4C"/>
    <w:rsid w:val="00BF4C33"/>
    <w:rsid w:val="00C00F8A"/>
    <w:rsid w:val="00C07044"/>
    <w:rsid w:val="00C169E2"/>
    <w:rsid w:val="00C178BA"/>
    <w:rsid w:val="00C21799"/>
    <w:rsid w:val="00C22EF3"/>
    <w:rsid w:val="00C258E6"/>
    <w:rsid w:val="00C37436"/>
    <w:rsid w:val="00C4043C"/>
    <w:rsid w:val="00C56B65"/>
    <w:rsid w:val="00C57089"/>
    <w:rsid w:val="00C75281"/>
    <w:rsid w:val="00C90B06"/>
    <w:rsid w:val="00C92680"/>
    <w:rsid w:val="00C92B7C"/>
    <w:rsid w:val="00CA3098"/>
    <w:rsid w:val="00CA6F1F"/>
    <w:rsid w:val="00CB243D"/>
    <w:rsid w:val="00CB6D2D"/>
    <w:rsid w:val="00CC68DF"/>
    <w:rsid w:val="00CD5BCA"/>
    <w:rsid w:val="00CF047A"/>
    <w:rsid w:val="00D02AFA"/>
    <w:rsid w:val="00D12D42"/>
    <w:rsid w:val="00D15ACA"/>
    <w:rsid w:val="00D20C0A"/>
    <w:rsid w:val="00D22273"/>
    <w:rsid w:val="00D304BE"/>
    <w:rsid w:val="00D346AC"/>
    <w:rsid w:val="00D371C1"/>
    <w:rsid w:val="00D44220"/>
    <w:rsid w:val="00D57610"/>
    <w:rsid w:val="00D60820"/>
    <w:rsid w:val="00D61624"/>
    <w:rsid w:val="00D6423D"/>
    <w:rsid w:val="00D8303E"/>
    <w:rsid w:val="00D917C0"/>
    <w:rsid w:val="00DA0A12"/>
    <w:rsid w:val="00DA0F07"/>
    <w:rsid w:val="00DA3C9F"/>
    <w:rsid w:val="00DB7DA9"/>
    <w:rsid w:val="00DC1298"/>
    <w:rsid w:val="00DC1445"/>
    <w:rsid w:val="00DC1DB8"/>
    <w:rsid w:val="00DC5136"/>
    <w:rsid w:val="00DC514B"/>
    <w:rsid w:val="00DD1882"/>
    <w:rsid w:val="00DD4C9C"/>
    <w:rsid w:val="00DE1DC7"/>
    <w:rsid w:val="00DE3E66"/>
    <w:rsid w:val="00DF0175"/>
    <w:rsid w:val="00DF127E"/>
    <w:rsid w:val="00DF4F87"/>
    <w:rsid w:val="00DF6704"/>
    <w:rsid w:val="00E0463A"/>
    <w:rsid w:val="00E072FE"/>
    <w:rsid w:val="00E14279"/>
    <w:rsid w:val="00E14848"/>
    <w:rsid w:val="00E148B2"/>
    <w:rsid w:val="00E1783C"/>
    <w:rsid w:val="00E1789C"/>
    <w:rsid w:val="00E24B5F"/>
    <w:rsid w:val="00E3257C"/>
    <w:rsid w:val="00E32CA3"/>
    <w:rsid w:val="00E50CCA"/>
    <w:rsid w:val="00E57D7A"/>
    <w:rsid w:val="00E610F5"/>
    <w:rsid w:val="00E71538"/>
    <w:rsid w:val="00E72663"/>
    <w:rsid w:val="00E7481E"/>
    <w:rsid w:val="00E7567D"/>
    <w:rsid w:val="00E81DF3"/>
    <w:rsid w:val="00EB629D"/>
    <w:rsid w:val="00EC597B"/>
    <w:rsid w:val="00ED1265"/>
    <w:rsid w:val="00ED4278"/>
    <w:rsid w:val="00EE2A5E"/>
    <w:rsid w:val="00EE594D"/>
    <w:rsid w:val="00EE632A"/>
    <w:rsid w:val="00EE6ED8"/>
    <w:rsid w:val="00EF1FF4"/>
    <w:rsid w:val="00F00A0B"/>
    <w:rsid w:val="00F037AF"/>
    <w:rsid w:val="00F06736"/>
    <w:rsid w:val="00F06E99"/>
    <w:rsid w:val="00F14790"/>
    <w:rsid w:val="00F17748"/>
    <w:rsid w:val="00F17758"/>
    <w:rsid w:val="00F214FE"/>
    <w:rsid w:val="00F37194"/>
    <w:rsid w:val="00F378DB"/>
    <w:rsid w:val="00F4046D"/>
    <w:rsid w:val="00F440E8"/>
    <w:rsid w:val="00F62FB4"/>
    <w:rsid w:val="00F63390"/>
    <w:rsid w:val="00F714D5"/>
    <w:rsid w:val="00F75394"/>
    <w:rsid w:val="00F966A9"/>
    <w:rsid w:val="00F96C8B"/>
    <w:rsid w:val="00F97141"/>
    <w:rsid w:val="00FA2FB9"/>
    <w:rsid w:val="00FA7C49"/>
    <w:rsid w:val="00FB10EC"/>
    <w:rsid w:val="00FB2D9E"/>
    <w:rsid w:val="00FB644E"/>
    <w:rsid w:val="00FC54C1"/>
    <w:rsid w:val="00FC61D8"/>
    <w:rsid w:val="00FC7C85"/>
    <w:rsid w:val="00FD1D65"/>
    <w:rsid w:val="00FD26CA"/>
    <w:rsid w:val="00FE2428"/>
    <w:rsid w:val="00FF18E2"/>
    <w:rsid w:val="00FF4FE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8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F378DB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</w:rPr>
  </w:style>
  <w:style w:type="character" w:styleId="a4">
    <w:name w:val="Hyperlink"/>
    <w:rsid w:val="00F378DB"/>
    <w:rPr>
      <w:color w:val="0000FF"/>
      <w:u w:val="single"/>
    </w:rPr>
  </w:style>
  <w:style w:type="paragraph" w:styleId="a5">
    <w:name w:val="Balloon Text"/>
    <w:basedOn w:val="a"/>
    <w:semiHidden/>
    <w:rsid w:val="00F378D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378DB"/>
    <w:pPr>
      <w:jc w:val="center"/>
    </w:pPr>
  </w:style>
  <w:style w:type="paragraph" w:styleId="2">
    <w:name w:val="Body Text 2"/>
    <w:basedOn w:val="a"/>
    <w:rsid w:val="00F378DB"/>
    <w:pPr>
      <w:jc w:val="both"/>
    </w:pPr>
    <w:rPr>
      <w:szCs w:val="20"/>
    </w:rPr>
  </w:style>
  <w:style w:type="table" w:styleId="a7">
    <w:name w:val="Table Grid"/>
    <w:basedOn w:val="a1"/>
    <w:rsid w:val="0043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003F7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Strong"/>
    <w:qFormat/>
    <w:rsid w:val="005A3E08"/>
    <w:rPr>
      <w:b/>
      <w:bCs/>
    </w:rPr>
  </w:style>
  <w:style w:type="paragraph" w:styleId="aa">
    <w:name w:val="No Spacing"/>
    <w:uiPriority w:val="99"/>
    <w:qFormat/>
    <w:rsid w:val="00854EB1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743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2B1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@adm4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st2\&#1056;&#1072;&#1073;&#1086;&#1095;&#1080;&#1081;%20&#1089;&#1090;&#1086;&#1083;\&#1041;&#1083;&#1072;&#1085;&#1082;&#1080;\&#1073;&#1083;&#1072;&#1085;&#1082;%20&#1076;&#1077;&#1087;&#1072;&#1088;&#1090;&#1072;&#1084;&#1077;&#1085;&#1090;&#1072;%20&#1087;&#1086;&#1089;&#1083;&#1077;&#1076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4492-110F-46EC-A55A-A48AD6E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последний.dot</Template>
  <TotalTime>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Department APK</Company>
  <LinksUpToDate>false</LinksUpToDate>
  <CharactersWithSpaces>3569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Корсакова</dc:creator>
  <cp:keywords/>
  <dc:description/>
  <cp:lastModifiedBy>Рыбаков Д.А.</cp:lastModifiedBy>
  <cp:revision>4</cp:revision>
  <cp:lastPrinted>2019-02-15T09:17:00Z</cp:lastPrinted>
  <dcterms:created xsi:type="dcterms:W3CDTF">2019-02-15T08:35:00Z</dcterms:created>
  <dcterms:modified xsi:type="dcterms:W3CDTF">2019-03-01T13:10:00Z</dcterms:modified>
</cp:coreProperties>
</file>